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3" w:rsidRDefault="00116A85">
      <w:pPr>
        <w:jc w:val="center"/>
        <w:rPr>
          <w:rFonts w:hint="eastAsia"/>
        </w:rPr>
      </w:pPr>
      <w:r>
        <w:rPr>
          <w:rFonts w:hint="eastAsia"/>
          <w:b/>
          <w:sz w:val="48"/>
        </w:rPr>
        <w:t>S</w:t>
      </w:r>
      <w:r w:rsidR="0034608E">
        <w:rPr>
          <w:rFonts w:hint="eastAsia"/>
          <w:b/>
          <w:sz w:val="48"/>
        </w:rPr>
        <w:t>SCI</w:t>
      </w:r>
      <w:r w:rsidR="006F3AC4">
        <w:rPr>
          <w:rFonts w:hint="eastAsia"/>
          <w:b/>
          <w:sz w:val="48"/>
        </w:rPr>
        <w:t>收录</w:t>
      </w:r>
      <w:r w:rsidR="004A06D4">
        <w:rPr>
          <w:rFonts w:hint="eastAsia"/>
          <w:b/>
          <w:sz w:val="48"/>
        </w:rPr>
        <w:t>证明</w:t>
      </w:r>
    </w:p>
    <w:p w:rsidR="00F4282D" w:rsidRDefault="001D7C13">
      <w:pPr>
        <w:spacing w:line="360" w:lineRule="auto"/>
        <w:rPr>
          <w:rFonts w:hint="eastAsia"/>
        </w:rPr>
      </w:pPr>
      <w:r>
        <w:rPr>
          <w:rFonts w:hint="eastAsia"/>
        </w:rPr>
        <w:t>编号：</w:t>
      </w:r>
      <w:r w:rsidR="00F4282D">
        <w:rPr>
          <w:rFonts w:hint="eastAsia"/>
        </w:rPr>
        <w:t>201</w:t>
      </w:r>
      <w:r w:rsidR="00CD7E86">
        <w:rPr>
          <w:rFonts w:hint="eastAsia"/>
        </w:rPr>
        <w:t>7</w:t>
      </w:r>
      <w:r w:rsidR="00F4282D">
        <w:rPr>
          <w:rFonts w:hint="eastAsia"/>
        </w:rPr>
        <w:t>-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2014"/>
        <w:gridCol w:w="6266"/>
      </w:tblGrid>
      <w:tr w:rsidR="001D7C13" w:rsidTr="00A46072">
        <w:trPr>
          <w:cantSplit/>
          <w:trHeight w:hRule="exact" w:val="621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jc w:val="center"/>
              <w:rPr>
                <w:rFonts w:hint="eastAsia"/>
              </w:rPr>
            </w:pPr>
          </w:p>
          <w:p w:rsidR="001D7C13" w:rsidRDefault="001D7C13">
            <w:pPr>
              <w:spacing w:before="8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检索委托信息</w:t>
            </w:r>
          </w:p>
          <w:p w:rsidR="001D7C13" w:rsidRDefault="001D7C13">
            <w:pPr>
              <w:spacing w:before="80"/>
              <w:rPr>
                <w:rFonts w:hint="eastAsi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Pr="004A2D3D" w:rsidRDefault="001D7C13" w:rsidP="00BD7934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委托人</w:t>
            </w:r>
            <w:r w:rsidR="004A06D4">
              <w:rPr>
                <w:rFonts w:hint="eastAsia"/>
              </w:rPr>
              <w:t>姓名</w:t>
            </w:r>
            <w:r>
              <w:rPr>
                <w:rFonts w:hint="eastAsia"/>
              </w:rPr>
              <w:t>：</w:t>
            </w:r>
            <w:r w:rsidR="00451B3C" w:rsidRPr="004A2D3D">
              <w:rPr>
                <w:rFonts w:hint="eastAsia"/>
                <w:u w:val="single"/>
              </w:rPr>
              <w:t xml:space="preserve">      </w:t>
            </w:r>
            <w:r w:rsidR="004A2D3D">
              <w:rPr>
                <w:rFonts w:hint="eastAsia"/>
                <w:u w:val="single"/>
              </w:rPr>
              <w:t xml:space="preserve"> </w:t>
            </w:r>
            <w:r w:rsidR="0034608E">
              <w:rPr>
                <w:rFonts w:hint="eastAsia"/>
                <w:u w:val="single"/>
              </w:rPr>
              <w:t xml:space="preserve">   </w:t>
            </w:r>
            <w:r w:rsidR="0034608E" w:rsidRPr="0034608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A2D3D">
              <w:rPr>
                <w:rFonts w:hint="eastAsia"/>
                <w:u w:val="single"/>
              </w:rPr>
              <w:t xml:space="preserve">  </w:t>
            </w:r>
            <w:r w:rsidR="00451B3C" w:rsidRPr="004A2D3D">
              <w:rPr>
                <w:rFonts w:hint="eastAsia"/>
                <w:u w:val="single"/>
              </w:rPr>
              <w:t xml:space="preserve"> </w:t>
            </w:r>
            <w:r w:rsidR="00F40491">
              <w:rPr>
                <w:rFonts w:hint="eastAsia"/>
                <w:u w:val="single"/>
              </w:rPr>
              <w:t xml:space="preserve">               </w:t>
            </w:r>
            <w:r w:rsidR="00451B3C" w:rsidRPr="004A2D3D">
              <w:rPr>
                <w:rFonts w:hint="eastAsia"/>
                <w:u w:val="single"/>
              </w:rPr>
              <w:t xml:space="preserve">  </w:t>
            </w:r>
            <w:r w:rsidR="004A2D3D">
              <w:rPr>
                <w:rFonts w:hint="eastAsia"/>
              </w:rPr>
              <w:t xml:space="preserve">  </w:t>
            </w:r>
            <w:r w:rsidR="004A2D3D" w:rsidRPr="004A2D3D">
              <w:rPr>
                <w:rFonts w:hint="eastAsia"/>
              </w:rPr>
              <w:t xml:space="preserve"> </w:t>
            </w:r>
          </w:p>
        </w:tc>
      </w:tr>
      <w:tr w:rsidR="001D7C13">
        <w:trPr>
          <w:cantSplit/>
          <w:trHeight w:hRule="exact" w:val="56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 w:rsidP="00BD7934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委托人所在单位</w:t>
            </w:r>
            <w:r w:rsidR="004A06D4">
              <w:rPr>
                <w:rFonts w:hint="eastAsia"/>
              </w:rPr>
              <w:t>全称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</w:t>
            </w:r>
            <w:r w:rsidR="00BD7934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D7C13">
        <w:trPr>
          <w:cantSplit/>
          <w:trHeight w:hRule="exact" w:val="56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委托查询时间范围：</w:t>
            </w:r>
            <w:r>
              <w:rPr>
                <w:rFonts w:hint="eastAsia"/>
                <w:b/>
                <w:u w:val="single"/>
              </w:rPr>
              <w:t xml:space="preserve"> 2009- 201</w:t>
            </w:r>
            <w:r w:rsidR="00CD7E86">
              <w:rPr>
                <w:rFonts w:hint="eastAsia"/>
                <w:b/>
                <w:u w:val="single"/>
              </w:rPr>
              <w:t>7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</w:tr>
      <w:tr w:rsidR="001D7C13">
        <w:trPr>
          <w:cantSplit/>
          <w:trHeight w:hRule="exact" w:val="5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检索证明机构</w:t>
            </w:r>
          </w:p>
          <w:p w:rsidR="001D7C13" w:rsidRDefault="001D7C13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机构名称：温州大学图书馆</w:t>
            </w:r>
          </w:p>
        </w:tc>
      </w:tr>
      <w:tr w:rsidR="001D7C13">
        <w:trPr>
          <w:cantSplit/>
          <w:trHeight w:hRule="exact" w:val="283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检索工具及</w:t>
            </w:r>
          </w:p>
          <w:p w:rsidR="001D7C13" w:rsidRDefault="001D7C13">
            <w:pPr>
              <w:spacing w:before="8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时间范围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rStyle w:val="medblacktext1"/>
                <w:rFonts w:hint="eastAsia"/>
                <w:color w:val="auto"/>
              </w:rPr>
            </w:pPr>
            <w:r>
              <w:rPr>
                <w:rFonts w:ascii="宋体" w:hAnsi="宋体" w:hint="eastAsia"/>
                <w:b/>
              </w:rPr>
              <w:t>■</w:t>
            </w:r>
            <w:r>
              <w:rPr>
                <w:rFonts w:ascii="宋体" w:hAnsi="宋体"/>
                <w:b/>
              </w:rPr>
              <w:t>Web of Science --</w:t>
            </w:r>
            <w:r w:rsidR="0034608E">
              <w:t>Social Sciences Citation Index (SSCI)</w:t>
            </w:r>
            <w:r>
              <w:rPr>
                <w:rStyle w:val="medblacktext1"/>
                <w:rFonts w:hint="eastAsia"/>
                <w:color w:val="auto"/>
                <w:u w:val="single"/>
              </w:rPr>
              <w:t xml:space="preserve">  200</w:t>
            </w:r>
            <w:r w:rsidR="0034608E">
              <w:rPr>
                <w:rStyle w:val="medblacktext1"/>
                <w:rFonts w:hint="eastAsia"/>
                <w:color w:val="auto"/>
                <w:u w:val="single"/>
              </w:rPr>
              <w:t>5</w:t>
            </w:r>
            <w:r>
              <w:rPr>
                <w:rStyle w:val="medblacktext1"/>
                <w:rFonts w:hint="eastAsia"/>
                <w:color w:val="auto"/>
                <w:u w:val="single"/>
              </w:rPr>
              <w:t>-201</w:t>
            </w:r>
            <w:r w:rsidR="00CD7E86">
              <w:rPr>
                <w:rStyle w:val="medblacktext1"/>
                <w:rFonts w:hint="eastAsia"/>
                <w:color w:val="auto"/>
                <w:u w:val="single"/>
              </w:rPr>
              <w:t>7</w:t>
            </w:r>
            <w:r>
              <w:rPr>
                <w:rStyle w:val="medblacktext1"/>
                <w:rFonts w:hint="eastAsia"/>
                <w:color w:val="auto"/>
                <w:u w:val="single"/>
              </w:rPr>
              <w:t xml:space="preserve">   </w:t>
            </w:r>
            <w:r>
              <w:rPr>
                <w:rStyle w:val="medblacktext1"/>
                <w:rFonts w:hint="eastAsia"/>
                <w:color w:val="auto"/>
              </w:rPr>
              <w:t>年</w:t>
            </w:r>
          </w:p>
          <w:p w:rsidR="001D7C13" w:rsidRDefault="001D7C13" w:rsidP="00882D99">
            <w:pPr>
              <w:spacing w:before="80"/>
              <w:rPr>
                <w:rFonts w:ascii="宋体" w:hAnsi="宋体" w:hint="eastAsia"/>
                <w:b/>
              </w:rPr>
            </w:pPr>
          </w:p>
        </w:tc>
      </w:tr>
      <w:tr w:rsidR="001D7C13">
        <w:trPr>
          <w:cantSplit/>
          <w:trHeight w:val="589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3" w:rsidRDefault="001D7C13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检索结果：</w:t>
            </w:r>
          </w:p>
          <w:p w:rsidR="001D7C13" w:rsidRPr="00F82E78" w:rsidRDefault="001D7C13" w:rsidP="00F82E78">
            <w:pPr>
              <w:spacing w:before="80"/>
              <w:ind w:firstLineChars="200" w:firstLine="420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</w:rPr>
              <w:t>本次检索根据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A7765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BD7934">
              <w:rPr>
                <w:rFonts w:ascii="PMingLiU" w:eastAsia="DengXian" w:hAnsi="PMingLiU" w:hint="eastAsia"/>
                <w:szCs w:val="21"/>
                <w:u w:val="single"/>
              </w:rPr>
              <w:t xml:space="preserve">   </w:t>
            </w:r>
            <w:r w:rsidR="003D1BF9">
              <w:rPr>
                <w:rFonts w:ascii="PMingLiU" w:eastAsia="DengXian" w:hAnsi="PMingLiU" w:hint="eastAsia"/>
                <w:szCs w:val="21"/>
                <w:u w:val="single"/>
              </w:rPr>
              <w:t xml:space="preserve"> </w:t>
            </w:r>
            <w:r w:rsidR="00BD7934">
              <w:rPr>
                <w:rFonts w:ascii="PMingLiU" w:eastAsia="DengXian" w:hAnsi="PMingLiU" w:hint="eastAsia"/>
                <w:szCs w:val="21"/>
                <w:u w:val="single"/>
              </w:rPr>
              <w:t xml:space="preserve">  </w:t>
            </w:r>
            <w:r w:rsidR="00F82E7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提供的论文题目并按其提出的检索要求进行，检索结果如下：</w:t>
            </w:r>
          </w:p>
          <w:p w:rsidR="001D7C13" w:rsidRDefault="001D7C13" w:rsidP="00F80DE2">
            <w:pPr>
              <w:spacing w:before="80"/>
              <w:ind w:firstLineChars="200" w:firstLine="420"/>
              <w:rPr>
                <w:rFonts w:ascii="宋体" w:hint="eastAsia"/>
                <w:szCs w:val="21"/>
              </w:rPr>
            </w:pPr>
            <w:r>
              <w:t xml:space="preserve"> </w:t>
            </w:r>
            <w:r>
              <w:rPr>
                <w:rFonts w:ascii="宋体" w:hAnsi="宋体"/>
                <w:b/>
              </w:rPr>
              <w:t>Web of Science --</w:t>
            </w:r>
            <w:r w:rsidR="00BA5994">
              <w:t>Social Sciences Citation Index (SSCI)</w:t>
            </w:r>
            <w:r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收</w:t>
            </w:r>
            <w:r w:rsidRPr="00BA5994">
              <w:rPr>
                <w:rFonts w:ascii="宋体" w:hAnsi="宋体" w:hint="eastAsia"/>
              </w:rPr>
              <w:t>录</w:t>
            </w:r>
            <w:r w:rsidR="00BD7934" w:rsidRPr="00BD7934">
              <w:rPr>
                <w:rFonts w:ascii="宋体" w:hAnsi="宋体" w:hint="eastAsia"/>
                <w:u w:val="single"/>
              </w:rPr>
              <w:t xml:space="preserve">     </w:t>
            </w:r>
            <w:r w:rsidRPr="00BA5994">
              <w:rPr>
                <w:rFonts w:ascii="宋体" w:hAnsi="宋体" w:hint="eastAsia"/>
              </w:rPr>
              <w:t>篇。</w:t>
            </w:r>
          </w:p>
          <w:p w:rsidR="00A46072" w:rsidRDefault="00A46072" w:rsidP="00F80DE2">
            <w:pPr>
              <w:spacing w:before="80"/>
              <w:ind w:firstLineChars="200" w:firstLine="420"/>
              <w:rPr>
                <w:rFonts w:ascii="宋体" w:hint="eastAsia"/>
                <w:szCs w:val="21"/>
              </w:rPr>
            </w:pPr>
          </w:p>
          <w:p w:rsidR="001D7C13" w:rsidRDefault="001D7C13">
            <w:pPr>
              <w:spacing w:line="320" w:lineRule="exact"/>
              <w:ind w:firstLine="48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（详见附件）</w:t>
            </w:r>
          </w:p>
          <w:p w:rsidR="001D7C13" w:rsidRDefault="001D7C13">
            <w:pPr>
              <w:spacing w:line="320" w:lineRule="exact"/>
              <w:ind w:firstLine="480"/>
              <w:rPr>
                <w:rFonts w:ascii="宋体" w:hAnsi="宋体" w:hint="eastAsia"/>
              </w:rPr>
            </w:pPr>
          </w:p>
          <w:p w:rsidR="001D7C13" w:rsidRDefault="001D7C13">
            <w:pPr>
              <w:spacing w:line="320" w:lineRule="exact"/>
              <w:ind w:firstLine="5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特此证明！</w:t>
            </w:r>
          </w:p>
          <w:p w:rsidR="001D7C13" w:rsidRDefault="001D7C13">
            <w:pPr>
              <w:spacing w:line="320" w:lineRule="exact"/>
              <w:rPr>
                <w:rFonts w:ascii="宋体" w:hAnsi="宋体" w:hint="eastAsia"/>
              </w:rPr>
            </w:pPr>
          </w:p>
          <w:p w:rsidR="00BA5994" w:rsidRDefault="00BA5994">
            <w:pPr>
              <w:spacing w:line="320" w:lineRule="exact"/>
              <w:rPr>
                <w:rFonts w:ascii="宋体" w:hAnsi="宋体" w:hint="eastAsia"/>
              </w:rPr>
            </w:pPr>
          </w:p>
          <w:p w:rsidR="001D7C13" w:rsidRDefault="001D7C1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查询员：丁一敏</w:t>
            </w:r>
          </w:p>
          <w:p w:rsidR="001D7C13" w:rsidRDefault="001D7C13" w:rsidP="00F80DE2">
            <w:pPr>
              <w:spacing w:line="320" w:lineRule="exact"/>
              <w:ind w:firstLineChars="2500" w:firstLine="5250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</w:rPr>
              <w:t>审核员：王  希</w:t>
            </w:r>
          </w:p>
          <w:p w:rsidR="001D7C13" w:rsidRDefault="001D7C13">
            <w:pPr>
              <w:spacing w:line="320" w:lineRule="exact"/>
              <w:ind w:firstLine="480"/>
              <w:rPr>
                <w:rFonts w:ascii="宋体" w:hAnsi="宋体" w:hint="eastAsia"/>
              </w:rPr>
            </w:pPr>
          </w:p>
          <w:p w:rsidR="001D7C13" w:rsidRDefault="001D7C13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 xml:space="preserve">                       温州大学图书馆</w:t>
            </w:r>
          </w:p>
          <w:p w:rsidR="001D7C13" w:rsidRDefault="001D7C1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/>
              </w:rPr>
              <w:t>)</w:t>
            </w:r>
          </w:p>
          <w:p w:rsidR="001D7C13" w:rsidRDefault="001D7C13" w:rsidP="00F40491">
            <w:pPr>
              <w:spacing w:line="360" w:lineRule="auto"/>
              <w:rPr>
                <w:rFonts w:ascii="宋体" w:hAnsi="宋体" w:hint="eastAsia"/>
                <w:u w:val="single" w:color="FF0000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/>
                <w:u w:val="single" w:color="FF0000"/>
              </w:rPr>
              <w:t xml:space="preserve"> 20</w:t>
            </w:r>
            <w:r>
              <w:rPr>
                <w:rFonts w:ascii="宋体" w:hAnsi="宋体" w:hint="eastAsia"/>
                <w:u w:val="single" w:color="FF0000"/>
              </w:rPr>
              <w:t>1</w:t>
            </w:r>
            <w:r w:rsidR="00CD7E86">
              <w:rPr>
                <w:rFonts w:ascii="宋体" w:hAnsi="宋体" w:hint="eastAsia"/>
                <w:u w:val="single" w:color="FF0000"/>
              </w:rPr>
              <w:t>7</w:t>
            </w:r>
            <w:r>
              <w:rPr>
                <w:rFonts w:ascii="宋体" w:hAnsi="宋体" w:hint="eastAsia"/>
                <w:u w:val="single" w:color="FF0000"/>
              </w:rPr>
              <w:t>年</w:t>
            </w:r>
            <w:r w:rsidR="00BD7934">
              <w:rPr>
                <w:rFonts w:ascii="宋体" w:hAnsi="宋体" w:hint="eastAsia"/>
                <w:u w:val="single" w:color="FF0000"/>
              </w:rPr>
              <w:t xml:space="preserve">  </w:t>
            </w:r>
            <w:r>
              <w:rPr>
                <w:rFonts w:ascii="宋体" w:hAnsi="宋体" w:hint="eastAsia"/>
                <w:u w:val="single" w:color="FF0000"/>
              </w:rPr>
              <w:t>月  日</w:t>
            </w:r>
          </w:p>
          <w:p w:rsidR="00BD7934" w:rsidRDefault="00BD7934" w:rsidP="00F40491">
            <w:pPr>
              <w:spacing w:line="360" w:lineRule="auto"/>
              <w:rPr>
                <w:rFonts w:ascii="宋体" w:hAnsi="宋体" w:hint="eastAsia"/>
                <w:u w:val="single" w:color="FF0000"/>
              </w:rPr>
            </w:pPr>
          </w:p>
          <w:p w:rsidR="00BA5994" w:rsidRDefault="00BA5994" w:rsidP="00F40491">
            <w:pPr>
              <w:spacing w:line="360" w:lineRule="auto"/>
              <w:rPr>
                <w:rFonts w:ascii="宋体" w:hAnsi="宋体" w:hint="eastAsia"/>
                <w:u w:val="single" w:color="FF0000"/>
              </w:rPr>
            </w:pPr>
          </w:p>
          <w:p w:rsidR="00BA5994" w:rsidRPr="00DA135E" w:rsidRDefault="00BA5994" w:rsidP="00F40491">
            <w:pPr>
              <w:spacing w:line="360" w:lineRule="auto"/>
              <w:rPr>
                <w:rFonts w:ascii="宋体" w:hAnsi="宋体" w:hint="eastAsia"/>
                <w:u w:val="single" w:color="FF0000"/>
              </w:rPr>
            </w:pPr>
          </w:p>
        </w:tc>
      </w:tr>
    </w:tbl>
    <w:p w:rsidR="00DA135E" w:rsidRDefault="00DA135E" w:rsidP="00F80DE2">
      <w:pPr>
        <w:spacing w:line="240" w:lineRule="atLeast"/>
        <w:ind w:right="420" w:firstLineChars="950" w:firstLine="1995"/>
        <w:rPr>
          <w:rFonts w:hint="eastAsia"/>
        </w:rPr>
      </w:pPr>
    </w:p>
    <w:tbl>
      <w:tblPr>
        <w:tblW w:w="9130" w:type="dxa"/>
        <w:jc w:val="center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"/>
        <w:gridCol w:w="1896"/>
        <w:gridCol w:w="1273"/>
        <w:gridCol w:w="1040"/>
        <w:gridCol w:w="709"/>
        <w:gridCol w:w="1180"/>
        <w:gridCol w:w="779"/>
        <w:gridCol w:w="1347"/>
      </w:tblGrid>
      <w:tr w:rsidR="00BA5994" w:rsidTr="00A8708A">
        <w:trPr>
          <w:jc w:val="center"/>
        </w:trPr>
        <w:tc>
          <w:tcPr>
            <w:tcW w:w="906" w:type="dxa"/>
            <w:vAlign w:val="center"/>
          </w:tcPr>
          <w:p w:rsidR="00BA5994" w:rsidRDefault="00BA5994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896" w:type="dxa"/>
            <w:vAlign w:val="center"/>
          </w:tcPr>
          <w:p w:rsidR="00BA5994" w:rsidRDefault="00BA5994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论文题目</w:t>
            </w:r>
          </w:p>
        </w:tc>
        <w:tc>
          <w:tcPr>
            <w:tcW w:w="1273" w:type="dxa"/>
            <w:vAlign w:val="center"/>
          </w:tcPr>
          <w:p w:rsidR="00BA5994" w:rsidRDefault="00BA5994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刊物名称</w:t>
            </w:r>
          </w:p>
        </w:tc>
        <w:tc>
          <w:tcPr>
            <w:tcW w:w="1040" w:type="dxa"/>
            <w:vAlign w:val="center"/>
          </w:tcPr>
          <w:p w:rsidR="00BA5994" w:rsidRDefault="00BA5994" w:rsidP="00BA5994">
            <w:pPr>
              <w:snapToGrid w:val="0"/>
              <w:jc w:val="center"/>
              <w:rPr>
                <w:rFonts w:eastAsia="方正书宋简体" w:hint="eastAsia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DOI</w:t>
            </w:r>
          </w:p>
          <w:p w:rsidR="00BD7934" w:rsidRPr="00BD7934" w:rsidRDefault="00BD7934" w:rsidP="00BA5994">
            <w:pPr>
              <w:snapToGrid w:val="0"/>
              <w:jc w:val="center"/>
              <w:rPr>
                <w:rFonts w:eastAsia="方正书宋简体" w:hint="eastAsia"/>
                <w:b/>
                <w:color w:val="FF0000"/>
                <w:szCs w:val="21"/>
              </w:rPr>
            </w:pPr>
            <w:r w:rsidRPr="00BD7934">
              <w:rPr>
                <w:rFonts w:eastAsia="方正书宋简体" w:hint="eastAsia"/>
                <w:b/>
                <w:color w:val="FF0000"/>
                <w:szCs w:val="21"/>
              </w:rPr>
              <w:t>特别重要</w:t>
            </w:r>
          </w:p>
        </w:tc>
        <w:tc>
          <w:tcPr>
            <w:tcW w:w="709" w:type="dxa"/>
            <w:vAlign w:val="center"/>
          </w:tcPr>
          <w:p w:rsidR="00BA5994" w:rsidRDefault="00BA5994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出版</w:t>
            </w:r>
            <w:r>
              <w:rPr>
                <w:rFonts w:eastAsia="方正书宋简体"/>
                <w:b/>
                <w:szCs w:val="21"/>
              </w:rPr>
              <w:t>年月</w:t>
            </w:r>
          </w:p>
        </w:tc>
        <w:tc>
          <w:tcPr>
            <w:tcW w:w="1180" w:type="dxa"/>
            <w:vAlign w:val="center"/>
          </w:tcPr>
          <w:p w:rsidR="00BA5994" w:rsidRDefault="00BA5994" w:rsidP="00A8708A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排名</w:t>
            </w:r>
            <w:r>
              <w:rPr>
                <w:rFonts w:eastAsia="方正书宋简体" w:hint="eastAsia"/>
                <w:b/>
                <w:szCs w:val="21"/>
              </w:rPr>
              <w:t>/</w:t>
            </w:r>
            <w:r>
              <w:rPr>
                <w:rFonts w:eastAsia="方正书宋简体" w:hint="eastAsia"/>
                <w:b/>
                <w:szCs w:val="21"/>
              </w:rPr>
              <w:t>总作者数</w:t>
            </w:r>
          </w:p>
        </w:tc>
        <w:tc>
          <w:tcPr>
            <w:tcW w:w="779" w:type="dxa"/>
            <w:vAlign w:val="center"/>
          </w:tcPr>
          <w:p w:rsidR="00BA5994" w:rsidRDefault="00BA5994" w:rsidP="007658B2">
            <w:pPr>
              <w:snapToGrid w:val="0"/>
              <w:jc w:val="center"/>
              <w:rPr>
                <w:rFonts w:eastAsia="方正书宋简体" w:hint="eastAsia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印版</w:t>
            </w:r>
            <w:r>
              <w:rPr>
                <w:rFonts w:eastAsia="方正书宋简体" w:hint="eastAsia"/>
                <w:b/>
                <w:szCs w:val="21"/>
              </w:rPr>
              <w:t>ISSN</w:t>
            </w:r>
          </w:p>
        </w:tc>
        <w:tc>
          <w:tcPr>
            <w:tcW w:w="1347" w:type="dxa"/>
            <w:vAlign w:val="center"/>
          </w:tcPr>
          <w:p w:rsidR="00BA5994" w:rsidRDefault="00BA5994" w:rsidP="00CE6B9D">
            <w:pPr>
              <w:snapToGrid w:val="0"/>
              <w:jc w:val="center"/>
              <w:rPr>
                <w:rFonts w:eastAsia="方正书宋简体" w:hint="eastAsia"/>
                <w:b/>
                <w:szCs w:val="21"/>
              </w:rPr>
            </w:pPr>
            <w:r w:rsidRPr="00CE6B9D">
              <w:rPr>
                <w:rFonts w:eastAsia="方正书宋简体" w:hint="eastAsia"/>
                <w:b/>
                <w:szCs w:val="21"/>
              </w:rPr>
              <w:t xml:space="preserve">Web of Science </w:t>
            </w:r>
            <w:r w:rsidRPr="00CE6B9D">
              <w:rPr>
                <w:rFonts w:eastAsia="方正书宋简体" w:hint="eastAsia"/>
                <w:b/>
                <w:szCs w:val="21"/>
              </w:rPr>
              <w:t>核心合集</w:t>
            </w:r>
            <w:r>
              <w:rPr>
                <w:rFonts w:eastAsia="方正书宋简体" w:hint="eastAsia"/>
                <w:b/>
                <w:szCs w:val="21"/>
              </w:rPr>
              <w:t>被引频次</w:t>
            </w:r>
          </w:p>
        </w:tc>
      </w:tr>
      <w:tr w:rsidR="00BA5994" w:rsidTr="00A8708A">
        <w:trPr>
          <w:jc w:val="center"/>
        </w:trPr>
        <w:tc>
          <w:tcPr>
            <w:tcW w:w="906" w:type="dxa"/>
            <w:vAlign w:val="center"/>
          </w:tcPr>
          <w:p w:rsidR="00BA5994" w:rsidRPr="00BA5994" w:rsidRDefault="00BA5994">
            <w:pPr>
              <w:jc w:val="center"/>
              <w:rPr>
                <w:b/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896" w:type="dxa"/>
            <w:vAlign w:val="center"/>
          </w:tcPr>
          <w:p w:rsidR="00BA5994" w:rsidRPr="00BA5994" w:rsidRDefault="00BA5994">
            <w:pPr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273" w:type="dxa"/>
            <w:vAlign w:val="center"/>
          </w:tcPr>
          <w:p w:rsidR="00BA5994" w:rsidRPr="00BA5994" w:rsidRDefault="00BA5994">
            <w:pPr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040" w:type="dxa"/>
            <w:vAlign w:val="center"/>
          </w:tcPr>
          <w:p w:rsidR="00BA5994" w:rsidRPr="00BA5994" w:rsidRDefault="00BA5994" w:rsidP="0034608E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709" w:type="dxa"/>
            <w:vAlign w:val="center"/>
          </w:tcPr>
          <w:p w:rsidR="00BA5994" w:rsidRPr="00BA5994" w:rsidRDefault="00BA5994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180" w:type="dxa"/>
            <w:vAlign w:val="center"/>
          </w:tcPr>
          <w:p w:rsidR="00BA5994" w:rsidRPr="00BA5994" w:rsidRDefault="00BA5994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779" w:type="dxa"/>
            <w:vAlign w:val="center"/>
          </w:tcPr>
          <w:p w:rsidR="00BA5994" w:rsidRPr="00BA5994" w:rsidRDefault="00BA5994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347" w:type="dxa"/>
            <w:vAlign w:val="center"/>
          </w:tcPr>
          <w:p w:rsidR="00BA5994" w:rsidRPr="00BA5994" w:rsidRDefault="00BA5994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</w:tr>
      <w:tr w:rsidR="00BA5994" w:rsidTr="00A8708A">
        <w:trPr>
          <w:jc w:val="center"/>
        </w:trPr>
        <w:tc>
          <w:tcPr>
            <w:tcW w:w="906" w:type="dxa"/>
            <w:vAlign w:val="center"/>
          </w:tcPr>
          <w:p w:rsidR="00BA5994" w:rsidRPr="00BA5994" w:rsidRDefault="00BA5994">
            <w:pPr>
              <w:spacing w:line="240" w:lineRule="atLeast"/>
              <w:ind w:right="420"/>
              <w:jc w:val="center"/>
              <w:rPr>
                <w:rFonts w:eastAsia="PMingLiU"/>
                <w:szCs w:val="21"/>
                <w:lang w:eastAsia="zh-TW"/>
              </w:rPr>
            </w:pPr>
          </w:p>
        </w:tc>
        <w:tc>
          <w:tcPr>
            <w:tcW w:w="1896" w:type="dxa"/>
            <w:vAlign w:val="center"/>
          </w:tcPr>
          <w:p w:rsidR="00BA5994" w:rsidRPr="00276604" w:rsidRDefault="00BA5994" w:rsidP="00276604">
            <w:pPr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273" w:type="dxa"/>
            <w:vAlign w:val="center"/>
          </w:tcPr>
          <w:p w:rsidR="00BA5994" w:rsidRPr="00276604" w:rsidRDefault="00BA5994" w:rsidP="00276604">
            <w:pPr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1040" w:type="dxa"/>
            <w:vAlign w:val="center"/>
          </w:tcPr>
          <w:p w:rsidR="00BA5994" w:rsidRPr="00BA5994" w:rsidRDefault="00BA5994" w:rsidP="00EF6230">
            <w:pPr>
              <w:snapToGrid w:val="0"/>
              <w:jc w:val="center"/>
              <w:rPr>
                <w:bCs/>
                <w:color w:val="333333"/>
                <w:szCs w:val="21"/>
                <w:shd w:val="clear" w:color="auto" w:fill="F8F8F8"/>
              </w:rPr>
            </w:pPr>
          </w:p>
        </w:tc>
        <w:tc>
          <w:tcPr>
            <w:tcW w:w="709" w:type="dxa"/>
            <w:vAlign w:val="center"/>
          </w:tcPr>
          <w:p w:rsidR="00BA5994" w:rsidRPr="00BA5994" w:rsidRDefault="00BA5994" w:rsidP="00EF623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A5994" w:rsidRPr="00BA5994" w:rsidRDefault="00BA5994" w:rsidP="00EF623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A5994" w:rsidRPr="00BA5994" w:rsidRDefault="00BA5994" w:rsidP="00EF623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BA5994" w:rsidRPr="00BA5994" w:rsidRDefault="00BA5994">
            <w:pPr>
              <w:spacing w:line="240" w:lineRule="atLeast"/>
              <w:ind w:right="420"/>
              <w:jc w:val="center"/>
              <w:rPr>
                <w:szCs w:val="21"/>
              </w:rPr>
            </w:pPr>
          </w:p>
        </w:tc>
      </w:tr>
    </w:tbl>
    <w:p w:rsidR="001D7C13" w:rsidRDefault="001D7C13" w:rsidP="00F80DE2">
      <w:pPr>
        <w:spacing w:line="240" w:lineRule="atLeast"/>
        <w:ind w:right="420" w:firstLineChars="950" w:firstLine="1995"/>
      </w:pPr>
      <w:r>
        <w:rPr>
          <w:rFonts w:hint="eastAsia"/>
        </w:rPr>
        <w:t>《</w:t>
      </w:r>
      <w:r>
        <w:t>Web of Science --Science Citation Index-Expanded</w:t>
      </w:r>
      <w:r>
        <w:rPr>
          <w:rFonts w:hint="eastAsia"/>
        </w:rPr>
        <w:t xml:space="preserve"> </w:t>
      </w:r>
      <w:r>
        <w:rPr>
          <w:vertAlign w:val="superscript"/>
        </w:rPr>
        <w:t>TM</w:t>
      </w:r>
      <w:r>
        <w:rPr>
          <w:rFonts w:hint="eastAsia"/>
        </w:rPr>
        <w:t>》检索结果</w:t>
      </w:r>
    </w:p>
    <w:p w:rsidR="001D7C13" w:rsidRDefault="001D7C13">
      <w:pPr>
        <w:spacing w:line="240" w:lineRule="atLeast"/>
        <w:ind w:right="420"/>
        <w:jc w:val="right"/>
        <w:rPr>
          <w:rFonts w:hint="eastAsia"/>
        </w:rPr>
      </w:pPr>
      <w:r>
        <w:rPr>
          <w:rFonts w:hint="eastAsia"/>
        </w:rPr>
        <w:t>温州大学图书馆</w:t>
      </w:r>
    </w:p>
    <w:p w:rsidR="003D1BF9" w:rsidRDefault="003D1BF9">
      <w:pPr>
        <w:spacing w:line="240" w:lineRule="atLeast"/>
        <w:ind w:right="420"/>
        <w:jc w:val="right"/>
        <w:rPr>
          <w:rFonts w:hint="eastAsia"/>
        </w:rPr>
      </w:pPr>
    </w:p>
    <w:p w:rsidR="003D1BF9" w:rsidRDefault="003D1BF9">
      <w:pPr>
        <w:spacing w:line="240" w:lineRule="atLeast"/>
        <w:ind w:right="420"/>
        <w:jc w:val="right"/>
        <w:rPr>
          <w:rFonts w:hint="eastAsia"/>
        </w:rPr>
      </w:pPr>
    </w:p>
    <w:p w:rsidR="003D1BF9" w:rsidRPr="00086CAE" w:rsidRDefault="003D1BF9" w:rsidP="003D1BF9">
      <w:pPr>
        <w:spacing w:line="240" w:lineRule="atLeast"/>
        <w:ind w:right="420"/>
        <w:jc w:val="left"/>
        <w:rPr>
          <w:rFonts w:ascii="黑体" w:eastAsia="黑体" w:hAnsi="黑体" w:hint="eastAsia"/>
          <w:b/>
          <w:bCs/>
          <w:sz w:val="24"/>
        </w:rPr>
      </w:pPr>
      <w:r w:rsidRPr="00086CAE">
        <w:rPr>
          <w:rFonts w:ascii="黑体" w:eastAsia="黑体" w:hAnsi="黑体" w:hint="eastAsia"/>
          <w:b/>
          <w:bCs/>
          <w:sz w:val="24"/>
        </w:rPr>
        <w:t>查收查引服务申请须知：</w:t>
      </w:r>
    </w:p>
    <w:p w:rsidR="003D1BF9" w:rsidRDefault="003D1BF9" w:rsidP="003D1BF9">
      <w:pPr>
        <w:spacing w:line="240" w:lineRule="atLeast"/>
        <w:ind w:right="420" w:firstLineChars="196" w:firstLine="47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为节约双方时间，及确保数据查询复核的准确无误，请在校园网范围内，在</w:t>
      </w:r>
      <w:hyperlink r:id="rId7" w:history="1">
        <w:r w:rsidRPr="009F0A0D">
          <w:rPr>
            <w:rStyle w:val="a5"/>
            <w:b/>
            <w:sz w:val="24"/>
          </w:rPr>
          <w:t>http://www.webofknowledge.com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平台上选择“</w:t>
      </w:r>
      <w:r w:rsidRPr="00F80DE2">
        <w:rPr>
          <w:sz w:val="24"/>
        </w:rPr>
        <w:t>Web of Science</w:t>
      </w:r>
      <w:r w:rsidRPr="00F80DE2">
        <w:rPr>
          <w:sz w:val="24"/>
          <w:vertAlign w:val="superscript"/>
        </w:rPr>
        <w:t>TM</w:t>
      </w:r>
      <w:r w:rsidRPr="00F80DE2">
        <w:rPr>
          <w:sz w:val="24"/>
        </w:rPr>
        <w:t> </w:t>
      </w:r>
      <w:r w:rsidRPr="00F80DE2">
        <w:rPr>
          <w:sz w:val="24"/>
        </w:rPr>
        <w:t>核心合集</w:t>
      </w:r>
      <w:r w:rsidRPr="00F80DE2">
        <w:rPr>
          <w:sz w:val="24"/>
        </w:rPr>
        <w:t> </w:t>
      </w:r>
      <w:r w:rsidRPr="00F80DE2">
        <w:rPr>
          <w:rFonts w:hint="eastAsia"/>
          <w:sz w:val="24"/>
        </w:rPr>
        <w:t>”</w:t>
      </w:r>
      <w:r>
        <w:rPr>
          <w:rFonts w:hint="eastAsia"/>
          <w:sz w:val="24"/>
        </w:rPr>
        <w:t>数据库检索后将论文相关信息及实际委托人信息尽量完整填入表格（无需排版），并将填好的表格</w:t>
      </w:r>
      <w:r w:rsidRPr="00F80DE2">
        <w:rPr>
          <w:rFonts w:hint="eastAsia"/>
          <w:sz w:val="24"/>
        </w:rPr>
        <w:t>发送邮件到</w:t>
      </w:r>
      <w:r>
        <w:rPr>
          <w:rFonts w:hint="eastAsia"/>
          <w:sz w:val="24"/>
        </w:rPr>
        <w:t xml:space="preserve"> </w:t>
      </w:r>
      <w:hyperlink r:id="rId8" w:history="1">
        <w:r w:rsidRPr="009F0A0D">
          <w:rPr>
            <w:rStyle w:val="a5"/>
            <w:sz w:val="24"/>
          </w:rPr>
          <w:t>wzutsg@163.com</w:t>
        </w:r>
      </w:hyperlink>
      <w:r>
        <w:rPr>
          <w:rFonts w:hint="eastAsia"/>
          <w:sz w:val="24"/>
        </w:rPr>
        <w:t xml:space="preserve"> </w:t>
      </w:r>
      <w:r w:rsidRPr="00C51FB0">
        <w:rPr>
          <w:rFonts w:hint="eastAsia"/>
          <w:sz w:val="24"/>
        </w:rPr>
        <w:t>。</w:t>
      </w:r>
      <w:r>
        <w:rPr>
          <w:rFonts w:hint="eastAsia"/>
          <w:sz w:val="24"/>
        </w:rPr>
        <w:t>我方经查询核实后，提供加盖检索专用章的检索报告，并通知您领取。</w:t>
      </w:r>
    </w:p>
    <w:p w:rsidR="003D1BF9" w:rsidRDefault="003D1BF9" w:rsidP="003D1BF9">
      <w:pPr>
        <w:spacing w:line="240" w:lineRule="atLeast"/>
        <w:ind w:leftChars="57" w:left="120" w:right="420" w:firstLineChars="145" w:firstLine="348"/>
        <w:jc w:val="left"/>
        <w:rPr>
          <w:rFonts w:hint="eastAsia"/>
          <w:sz w:val="24"/>
        </w:rPr>
      </w:pPr>
      <w:r w:rsidRPr="00A0287B">
        <w:rPr>
          <w:rFonts w:hint="eastAsia"/>
          <w:sz w:val="24"/>
        </w:rPr>
        <w:t>如有作者</w:t>
      </w:r>
      <w:r>
        <w:rPr>
          <w:rFonts w:hint="eastAsia"/>
          <w:sz w:val="24"/>
        </w:rPr>
        <w:t>本人</w:t>
      </w:r>
      <w:r w:rsidRPr="00A0287B">
        <w:rPr>
          <w:rFonts w:hint="eastAsia"/>
          <w:sz w:val="24"/>
        </w:rPr>
        <w:t>ResearcherID</w:t>
      </w:r>
      <w:r w:rsidRPr="00A0287B">
        <w:rPr>
          <w:rFonts w:hint="eastAsia"/>
          <w:sz w:val="24"/>
        </w:rPr>
        <w:tab/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ORCID</w:t>
      </w:r>
      <w:r w:rsidRPr="00A0287B">
        <w:rPr>
          <w:rFonts w:hint="eastAsia"/>
          <w:sz w:val="24"/>
        </w:rPr>
        <w:t>号</w:t>
      </w:r>
      <w:r>
        <w:rPr>
          <w:rFonts w:hint="eastAsia"/>
          <w:sz w:val="24"/>
        </w:rPr>
        <w:t>，请提供。关于</w:t>
      </w:r>
      <w:r>
        <w:rPr>
          <w:rFonts w:hint="eastAsia"/>
          <w:sz w:val="24"/>
        </w:rPr>
        <w:t>ORCID</w:t>
      </w:r>
      <w:r>
        <w:rPr>
          <w:rFonts w:hint="eastAsia"/>
          <w:sz w:val="24"/>
        </w:rPr>
        <w:t>的更多信息，请访问</w:t>
      </w:r>
      <w:hyperlink r:id="rId9" w:history="1">
        <w:r w:rsidRPr="00553A61">
          <w:rPr>
            <w:rStyle w:val="a5"/>
            <w:sz w:val="24"/>
          </w:rPr>
          <w:t>https://orcid.org/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，如需申请</w:t>
      </w:r>
      <w:r>
        <w:rPr>
          <w:rFonts w:hint="eastAsia"/>
          <w:sz w:val="24"/>
        </w:rPr>
        <w:t>ORCID</w:t>
      </w:r>
      <w:r>
        <w:rPr>
          <w:rFonts w:hint="eastAsia"/>
          <w:sz w:val="24"/>
        </w:rPr>
        <w:t>号，请访问</w:t>
      </w:r>
      <w:hyperlink r:id="rId10" w:history="1">
        <w:r w:rsidRPr="00553A61">
          <w:rPr>
            <w:rStyle w:val="a5"/>
            <w:sz w:val="24"/>
          </w:rPr>
          <w:t>http://iauthor.cn/welcome/index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3D1BF9" w:rsidRDefault="003D1BF9" w:rsidP="003D1BF9">
      <w:pPr>
        <w:spacing w:line="240" w:lineRule="atLeast"/>
        <w:ind w:right="420" w:firstLineChars="196" w:firstLine="470"/>
        <w:jc w:val="left"/>
        <w:rPr>
          <w:rFonts w:hint="eastAsia"/>
          <w:sz w:val="24"/>
        </w:rPr>
      </w:pPr>
      <w:r>
        <w:rPr>
          <w:rFonts w:hint="eastAsia"/>
          <w:sz w:val="24"/>
        </w:rPr>
        <w:t>如有疑问，请电话咨询丁老师</w:t>
      </w:r>
      <w:r>
        <w:rPr>
          <w:rFonts w:hint="eastAsia"/>
          <w:sz w:val="24"/>
        </w:rPr>
        <w:t xml:space="preserve"> 86592821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772821</w:t>
      </w:r>
      <w:r>
        <w:rPr>
          <w:rFonts w:hint="eastAsia"/>
          <w:sz w:val="24"/>
        </w:rPr>
        <w:t>），手机短号</w:t>
      </w:r>
      <w:r>
        <w:rPr>
          <w:rFonts w:hint="eastAsia"/>
          <w:sz w:val="24"/>
        </w:rPr>
        <w:t>665204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   </w:t>
      </w:r>
    </w:p>
    <w:p w:rsidR="003D1BF9" w:rsidRPr="00305B15" w:rsidRDefault="003D1BF9" w:rsidP="003D1BF9">
      <w:pPr>
        <w:spacing w:line="240" w:lineRule="atLeast"/>
        <w:ind w:right="420" w:firstLineChars="196" w:firstLine="470"/>
        <w:jc w:val="left"/>
        <w:rPr>
          <w:rFonts w:hint="eastAsia"/>
          <w:sz w:val="24"/>
        </w:rPr>
      </w:pPr>
      <w:r>
        <w:rPr>
          <w:rFonts w:hint="eastAsia"/>
          <w:sz w:val="24"/>
        </w:rPr>
        <w:t>领取报告地址：育英图书馆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信息服务部，一楼</w:t>
      </w:r>
      <w:r>
        <w:rPr>
          <w:rFonts w:hint="eastAsia"/>
          <w:sz w:val="24"/>
        </w:rPr>
        <w:t>A107</w:t>
      </w:r>
      <w:r>
        <w:rPr>
          <w:rFonts w:hint="eastAsia"/>
          <w:sz w:val="24"/>
        </w:rPr>
        <w:t>室，从图书馆主入口进大厅，右转直行。</w:t>
      </w:r>
    </w:p>
    <w:p w:rsidR="003D1BF9" w:rsidRDefault="003D1BF9">
      <w:pPr>
        <w:spacing w:line="240" w:lineRule="atLeast"/>
        <w:ind w:right="420"/>
        <w:jc w:val="right"/>
        <w:rPr>
          <w:rFonts w:hint="eastAsia"/>
        </w:rPr>
      </w:pPr>
    </w:p>
    <w:p w:rsidR="001D7C13" w:rsidRDefault="001D7C13">
      <w:pPr>
        <w:spacing w:line="240" w:lineRule="atLeast"/>
        <w:ind w:right="420"/>
        <w:jc w:val="left"/>
        <w:rPr>
          <w:rFonts w:hint="eastAsia"/>
        </w:rPr>
      </w:pPr>
    </w:p>
    <w:sectPr w:rsidR="001D7C13" w:rsidSect="00446C96">
      <w:headerReference w:type="default" r:id="rId11"/>
      <w:headerReference w:type="first" r:id="rId12"/>
      <w:type w:val="continuous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CD" w:rsidRDefault="00B33DCD">
      <w:r>
        <w:separator/>
      </w:r>
    </w:p>
  </w:endnote>
  <w:endnote w:type="continuationSeparator" w:id="1">
    <w:p w:rsidR="00B33DCD" w:rsidRDefault="00B3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CD" w:rsidRDefault="00B33DCD">
      <w:r>
        <w:separator/>
      </w:r>
    </w:p>
  </w:footnote>
  <w:footnote w:type="continuationSeparator" w:id="1">
    <w:p w:rsidR="00B33DCD" w:rsidRDefault="00B3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13" w:rsidRDefault="00830955">
    <w:pPr>
      <w:pStyle w:val="a8"/>
      <w:ind w:right="26"/>
      <w:jc w:val="both"/>
    </w:pPr>
    <w:r>
      <w:rPr>
        <w:rFonts w:hint="eastAsia"/>
      </w:rPr>
      <w:t>温州大学图书馆检索</w:t>
    </w:r>
    <w:r w:rsidR="001D7C13">
      <w:rPr>
        <w:rFonts w:hint="eastAsia"/>
      </w:rPr>
      <w:t>报告―附件</w:t>
    </w:r>
    <w:r w:rsidR="001D7C13">
      <w:rPr>
        <w:rFonts w:hint="eastAsia"/>
      </w:rPr>
      <w:t xml:space="preserve">  </w:t>
    </w:r>
    <w:r w:rsidR="001D7C13">
      <w:rPr>
        <w:rFonts w:hint="eastAsia"/>
      </w:rPr>
      <w:t>《</w:t>
    </w:r>
    <w:r w:rsidR="001D7C13">
      <w:rPr>
        <w:szCs w:val="28"/>
      </w:rPr>
      <w:t>Web of Science --Science Citation Index-Expanded</w:t>
    </w:r>
    <w:r w:rsidR="001D7C13">
      <w:rPr>
        <w:rFonts w:hint="eastAsia"/>
        <w:szCs w:val="28"/>
        <w:vertAlign w:val="superscript"/>
      </w:rPr>
      <w:t xml:space="preserve"> </w:t>
    </w:r>
    <w:r w:rsidR="001D7C13">
      <w:rPr>
        <w:szCs w:val="28"/>
        <w:vertAlign w:val="superscript"/>
      </w:rPr>
      <w:t>TM</w:t>
    </w:r>
    <w:r w:rsidR="001D7C13">
      <w:rPr>
        <w:rFonts w:hint="eastAsia"/>
      </w:rPr>
      <w:t>》收录证明</w:t>
    </w:r>
  </w:p>
  <w:p w:rsidR="001D7C13" w:rsidRDefault="001D7C13">
    <w:pPr>
      <w:pStyle w:val="a8"/>
      <w:jc w:val="both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6" w:rsidRPr="00446C96" w:rsidRDefault="00446C96" w:rsidP="00446C96">
    <w:pPr>
      <w:pStyle w:val="a8"/>
      <w:jc w:val="left"/>
    </w:pPr>
    <w:r>
      <w:rPr>
        <w:rFonts w:hint="eastAsia"/>
      </w:rPr>
      <w:t>温州大学图书馆检索报告</w:t>
    </w:r>
    <w:r>
      <w:rPr>
        <w:rFonts w:hint="eastAsia"/>
      </w:rPr>
      <w:t>-S</w:t>
    </w:r>
    <w:r w:rsidR="0034608E">
      <w:rPr>
        <w:rFonts w:hint="eastAsia"/>
        <w:lang w:eastAsia="zh-CN"/>
      </w:rPr>
      <w:t>S</w:t>
    </w:r>
    <w:r w:rsidR="0034608E">
      <w:rPr>
        <w:rFonts w:hint="eastAsia"/>
      </w:rPr>
      <w:t>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DCD"/>
    <w:rsid w:val="000005D3"/>
    <w:rsid w:val="000201AA"/>
    <w:rsid w:val="0003391B"/>
    <w:rsid w:val="0004279D"/>
    <w:rsid w:val="000530D7"/>
    <w:rsid w:val="0005594C"/>
    <w:rsid w:val="000620DE"/>
    <w:rsid w:val="0006345A"/>
    <w:rsid w:val="00070081"/>
    <w:rsid w:val="0007158C"/>
    <w:rsid w:val="000863FA"/>
    <w:rsid w:val="00086CAE"/>
    <w:rsid w:val="000B39DB"/>
    <w:rsid w:val="000D02FB"/>
    <w:rsid w:val="000D250B"/>
    <w:rsid w:val="000D7CEC"/>
    <w:rsid w:val="00103EA3"/>
    <w:rsid w:val="00116A85"/>
    <w:rsid w:val="0014774F"/>
    <w:rsid w:val="00147F8F"/>
    <w:rsid w:val="00152BED"/>
    <w:rsid w:val="00193288"/>
    <w:rsid w:val="001950E7"/>
    <w:rsid w:val="001C7A94"/>
    <w:rsid w:val="001D04C2"/>
    <w:rsid w:val="001D7C13"/>
    <w:rsid w:val="0020002F"/>
    <w:rsid w:val="00205B9E"/>
    <w:rsid w:val="002114E1"/>
    <w:rsid w:val="00212FEB"/>
    <w:rsid w:val="002135CA"/>
    <w:rsid w:val="0021692B"/>
    <w:rsid w:val="0024017A"/>
    <w:rsid w:val="0024039A"/>
    <w:rsid w:val="002526D4"/>
    <w:rsid w:val="00267CFF"/>
    <w:rsid w:val="00276604"/>
    <w:rsid w:val="002A489E"/>
    <w:rsid w:val="002A7765"/>
    <w:rsid w:val="002B55D2"/>
    <w:rsid w:val="002D296C"/>
    <w:rsid w:val="003129BA"/>
    <w:rsid w:val="00345C2B"/>
    <w:rsid w:val="0034608E"/>
    <w:rsid w:val="00352231"/>
    <w:rsid w:val="0038587C"/>
    <w:rsid w:val="003C1D91"/>
    <w:rsid w:val="003C617C"/>
    <w:rsid w:val="003D1BF9"/>
    <w:rsid w:val="00446C96"/>
    <w:rsid w:val="00451B3C"/>
    <w:rsid w:val="00452C75"/>
    <w:rsid w:val="00464EE6"/>
    <w:rsid w:val="00476F2E"/>
    <w:rsid w:val="004A06D4"/>
    <w:rsid w:val="004A1E2A"/>
    <w:rsid w:val="004A2D3D"/>
    <w:rsid w:val="004B6D55"/>
    <w:rsid w:val="004C1B3E"/>
    <w:rsid w:val="004C2C04"/>
    <w:rsid w:val="004F7C50"/>
    <w:rsid w:val="00536F86"/>
    <w:rsid w:val="005560FE"/>
    <w:rsid w:val="005569B7"/>
    <w:rsid w:val="00561498"/>
    <w:rsid w:val="00564ED7"/>
    <w:rsid w:val="005A1A5A"/>
    <w:rsid w:val="005D59CA"/>
    <w:rsid w:val="005E3352"/>
    <w:rsid w:val="00611F5B"/>
    <w:rsid w:val="00654DE0"/>
    <w:rsid w:val="00686420"/>
    <w:rsid w:val="00691E33"/>
    <w:rsid w:val="00695072"/>
    <w:rsid w:val="006A4FA2"/>
    <w:rsid w:val="006E58BC"/>
    <w:rsid w:val="006F3AC4"/>
    <w:rsid w:val="006F6729"/>
    <w:rsid w:val="00702CEE"/>
    <w:rsid w:val="007101C0"/>
    <w:rsid w:val="00721835"/>
    <w:rsid w:val="00736085"/>
    <w:rsid w:val="00736E25"/>
    <w:rsid w:val="00756C33"/>
    <w:rsid w:val="007658B2"/>
    <w:rsid w:val="00776242"/>
    <w:rsid w:val="00781B2F"/>
    <w:rsid w:val="007A5A73"/>
    <w:rsid w:val="00814EE2"/>
    <w:rsid w:val="00825AB0"/>
    <w:rsid w:val="00830955"/>
    <w:rsid w:val="00864B62"/>
    <w:rsid w:val="00864E56"/>
    <w:rsid w:val="00867CCA"/>
    <w:rsid w:val="00882D99"/>
    <w:rsid w:val="008B121B"/>
    <w:rsid w:val="00930D49"/>
    <w:rsid w:val="0099516A"/>
    <w:rsid w:val="00997D9E"/>
    <w:rsid w:val="009B59AD"/>
    <w:rsid w:val="009D5226"/>
    <w:rsid w:val="00A0287B"/>
    <w:rsid w:val="00A21FDF"/>
    <w:rsid w:val="00A34823"/>
    <w:rsid w:val="00A46072"/>
    <w:rsid w:val="00A71CBF"/>
    <w:rsid w:val="00A8708A"/>
    <w:rsid w:val="00AB3E6E"/>
    <w:rsid w:val="00AE3FFF"/>
    <w:rsid w:val="00AE6A1D"/>
    <w:rsid w:val="00AF4C87"/>
    <w:rsid w:val="00B03EE3"/>
    <w:rsid w:val="00B33DCD"/>
    <w:rsid w:val="00B433CB"/>
    <w:rsid w:val="00BA227C"/>
    <w:rsid w:val="00BA5994"/>
    <w:rsid w:val="00BC09C9"/>
    <w:rsid w:val="00BC36BA"/>
    <w:rsid w:val="00BD7934"/>
    <w:rsid w:val="00BE2183"/>
    <w:rsid w:val="00BF2810"/>
    <w:rsid w:val="00C51FB0"/>
    <w:rsid w:val="00C64110"/>
    <w:rsid w:val="00C93190"/>
    <w:rsid w:val="00CA6A0F"/>
    <w:rsid w:val="00CC0F78"/>
    <w:rsid w:val="00CD7E86"/>
    <w:rsid w:val="00CE6B9D"/>
    <w:rsid w:val="00D603A9"/>
    <w:rsid w:val="00DA135E"/>
    <w:rsid w:val="00DA7392"/>
    <w:rsid w:val="00DC3D9C"/>
    <w:rsid w:val="00DD44C7"/>
    <w:rsid w:val="00E04D18"/>
    <w:rsid w:val="00E21913"/>
    <w:rsid w:val="00E403A3"/>
    <w:rsid w:val="00E448AB"/>
    <w:rsid w:val="00E46AA8"/>
    <w:rsid w:val="00E81E5B"/>
    <w:rsid w:val="00E84ED9"/>
    <w:rsid w:val="00EC0069"/>
    <w:rsid w:val="00EC3AA9"/>
    <w:rsid w:val="00EC66B8"/>
    <w:rsid w:val="00EC79FC"/>
    <w:rsid w:val="00EC7EBF"/>
    <w:rsid w:val="00EF6230"/>
    <w:rsid w:val="00F113B0"/>
    <w:rsid w:val="00F35F7E"/>
    <w:rsid w:val="00F40491"/>
    <w:rsid w:val="00F4282D"/>
    <w:rsid w:val="00F55036"/>
    <w:rsid w:val="00F64557"/>
    <w:rsid w:val="00F80DE2"/>
    <w:rsid w:val="00F82E78"/>
    <w:rsid w:val="00FB157B"/>
    <w:rsid w:val="00FC1D9B"/>
    <w:rsid w:val="00FC45C3"/>
    <w:rsid w:val="00FC4D75"/>
    <w:rsid w:val="00FD2F95"/>
    <w:rsid w:val="119410E7"/>
    <w:rsid w:val="17B975A2"/>
    <w:rsid w:val="1D560907"/>
    <w:rsid w:val="2CEE176D"/>
    <w:rsid w:val="468E62CB"/>
    <w:rsid w:val="48A00D12"/>
    <w:rsid w:val="4E0A2D62"/>
    <w:rsid w:val="5F7E75DA"/>
    <w:rsid w:val="6BBA7651"/>
    <w:rsid w:val="6D321211"/>
    <w:rsid w:val="75FD7043"/>
    <w:rsid w:val="7E92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medblacktext1">
    <w:name w:val="medblacktext1"/>
    <w:rPr>
      <w:rFonts w:ascii="Arial" w:hAnsi="Arial" w:cs="Arial" w:hint="default"/>
      <w:color w:val="000000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medblacktext">
    <w:name w:val="medblacktext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smblacktext1">
    <w:name w:val="smblacktext1"/>
    <w:rPr>
      <w:rFonts w:ascii="Arial" w:hAnsi="Arial" w:cs="Arial" w:hint="default"/>
      <w:color w:val="000000"/>
      <w:sz w:val="17"/>
      <w:szCs w:val="17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customStyle="1" w:styleId="frfield">
    <w:name w:val="fr_field"/>
    <w:basedOn w:val="a"/>
    <w:pPr>
      <w:widowControl/>
      <w:spacing w:after="30" w:line="330" w:lineRule="atLeast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9">
    <w:name w:val="Plain Text"/>
    <w:basedOn w:val="a"/>
    <w:rPr>
      <w:rFonts w:ascii="宋体" w:hAnsi="Courier New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table" w:styleId="ac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8"/>
    <w:rsid w:val="0024017A"/>
    <w:rPr>
      <w:kern w:val="2"/>
      <w:sz w:val="18"/>
      <w:szCs w:val="18"/>
    </w:rPr>
  </w:style>
  <w:style w:type="character" w:customStyle="1" w:styleId="tmmark">
    <w:name w:val="tmmark"/>
    <w:basedOn w:val="a0"/>
    <w:rsid w:val="00F80DE2"/>
  </w:style>
  <w:style w:type="character" w:customStyle="1" w:styleId="apple-converted-space">
    <w:name w:val="apple-converted-space"/>
    <w:basedOn w:val="a0"/>
    <w:rsid w:val="00F80DE2"/>
  </w:style>
  <w:style w:type="character" w:customStyle="1" w:styleId="frlabel">
    <w:name w:val="fr_label"/>
    <w:basedOn w:val="a0"/>
    <w:rsid w:val="00A0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utsg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ofknowledg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author.cn/welcom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227;&#21160;&#21150;&#20844;\0&#20449;&#24687;&#26381;&#21153;&#37096;&#24037;&#20316;\&#26816;&#32034;&#35777;&#26126;&#24037;&#20316;\SSCI&#25910;&#24405;&#35777;&#26126;-2017&#2418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0027-AFCA-4674-97EA-AB2D0C6A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SSCI收录证明-2017年模板</Template>
  <TotalTime>1</TotalTime>
  <Pages>2</Pages>
  <Words>202</Words>
  <Characters>1154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温州大学图书馆</Company>
  <LinksUpToDate>false</LinksUpToDate>
  <CharactersWithSpaces>1354</CharactersWithSpaces>
  <SharedDoc>false</SharedDoc>
  <HLinks>
    <vt:vector size="30" baseType="variant">
      <vt:variant>
        <vt:i4>3014703</vt:i4>
      </vt:variant>
      <vt:variant>
        <vt:i4>12</vt:i4>
      </vt:variant>
      <vt:variant>
        <vt:i4>0</vt:i4>
      </vt:variant>
      <vt:variant>
        <vt:i4>5</vt:i4>
      </vt:variant>
      <vt:variant>
        <vt:lpwstr>http://iauthor.cn/welcome/index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mailto:wzutsg@163.com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http://www.fenqubiao.com/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EI收录及引用检索报告</dc:title>
  <dc:creator>DADI</dc:creator>
  <cp:lastModifiedBy>DADI</cp:lastModifiedBy>
  <cp:revision>1</cp:revision>
  <cp:lastPrinted>2017-03-28T01:00:00Z</cp:lastPrinted>
  <dcterms:created xsi:type="dcterms:W3CDTF">2017-03-28T01:04:00Z</dcterms:created>
  <dcterms:modified xsi:type="dcterms:W3CDTF">2017-03-28T01:05:00Z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